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1B4E3121" w:rsidR="000863A9" w:rsidRDefault="000010EB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0010EB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8C526D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 </w:t>
            </w:r>
            <w:r w:rsidR="00B332C4">
              <w:rPr>
                <w:rFonts w:eastAsia="MS Gothic" w:cstheme="minorHAnsi"/>
                <w:sz w:val="20"/>
                <w:szCs w:val="20"/>
              </w:rPr>
              <w:t>Proje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6EFFE006" w14:textId="60C26D6F" w:rsidR="0094574A" w:rsidRDefault="0094574A" w:rsidP="0094574A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Öğrenci Adı Soyadı</w:t>
            </w:r>
          </w:p>
          <w:p w14:paraId="7FCA12ED" w14:textId="4043EB3F" w:rsidR="008D0D1F" w:rsidRPr="0094574A" w:rsidRDefault="008D0D1F" w:rsidP="0094574A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94574A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26D7A9F2" w14:textId="77777777" w:rsidR="0094574A" w:rsidRDefault="0094574A" w:rsidP="0094574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24833D45" w:rsidR="008D0D1F" w:rsidRPr="00BE4F9C" w:rsidRDefault="00E47CB9" w:rsidP="00B332C4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E47CB9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09CDAC1E" w:rsidR="00BE4F9C" w:rsidRDefault="00B332C4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26D7581D" w14:textId="77777777" w:rsidTr="008D0D1F">
        <w:trPr>
          <w:jc w:val="center"/>
        </w:trPr>
        <w:tc>
          <w:tcPr>
            <w:tcW w:w="3114" w:type="dxa"/>
          </w:tcPr>
          <w:p w14:paraId="248A9D6F" w14:textId="3B8D7EC9" w:rsidR="00B332C4" w:rsidRDefault="00B332C4" w:rsidP="008D0D1F">
            <w:pPr>
              <w:rPr>
                <w:b/>
              </w:rPr>
            </w:pPr>
            <w:r>
              <w:rPr>
                <w:b/>
              </w:rPr>
              <w:t>Proje Yürütücü -</w:t>
            </w:r>
          </w:p>
          <w:p w14:paraId="6CB6F172" w14:textId="1B3D9505" w:rsidR="008D0D1F" w:rsidRPr="001973AA" w:rsidRDefault="00B332C4" w:rsidP="008D0D1F">
            <w:pPr>
              <w:rPr>
                <w:b/>
              </w:rPr>
            </w:pPr>
            <w:r>
              <w:rPr>
                <w:b/>
              </w:rPr>
              <w:t>Araştırmacı Bilgileri</w:t>
            </w:r>
          </w:p>
        </w:tc>
        <w:tc>
          <w:tcPr>
            <w:tcW w:w="7342" w:type="dxa"/>
          </w:tcPr>
          <w:p w14:paraId="4159A337" w14:textId="2E0440F9" w:rsidR="008D0D1F" w:rsidRDefault="008D0D1F" w:rsidP="008D0D1F"/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2EE27F7B" w:rsidR="000D0C0A" w:rsidRPr="00B332C4" w:rsidRDefault="00B332C4" w:rsidP="00B332C4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9A6B" w14:textId="77777777" w:rsidR="009B7DF4" w:rsidRDefault="009B7DF4" w:rsidP="00442AF8">
      <w:pPr>
        <w:spacing w:after="0" w:line="240" w:lineRule="auto"/>
      </w:pPr>
      <w:r>
        <w:separator/>
      </w:r>
    </w:p>
  </w:endnote>
  <w:endnote w:type="continuationSeparator" w:id="0">
    <w:p w14:paraId="05AFBB89" w14:textId="77777777" w:rsidR="009B7DF4" w:rsidRDefault="009B7DF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EC58" w14:textId="77777777" w:rsidR="006E7BD8" w:rsidRDefault="006E7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B5D" w14:textId="77777777" w:rsidR="006E7BD8" w:rsidRDefault="006E7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079A" w14:textId="77777777" w:rsidR="006E7BD8" w:rsidRDefault="006E7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07B3" w14:textId="77777777" w:rsidR="009B7DF4" w:rsidRDefault="009B7DF4" w:rsidP="00442AF8">
      <w:pPr>
        <w:spacing w:after="0" w:line="240" w:lineRule="auto"/>
      </w:pPr>
      <w:r>
        <w:separator/>
      </w:r>
    </w:p>
  </w:footnote>
  <w:footnote w:type="continuationSeparator" w:id="0">
    <w:p w14:paraId="172F56C1" w14:textId="77777777" w:rsidR="009B7DF4" w:rsidRDefault="009B7DF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7AD6" w14:textId="77777777" w:rsidR="006E7BD8" w:rsidRDefault="006E7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66B1875D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E47CB9">
      <w:rPr>
        <w:b/>
        <w:color w:val="000000" w:themeColor="text1"/>
      </w:rPr>
      <w:t>4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B332C4">
      <w:rPr>
        <w:b/>
        <w:color w:val="000000" w:themeColor="text1"/>
      </w:rPr>
      <w:t>PROJE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722C" w14:textId="77777777" w:rsidR="006E7BD8" w:rsidRDefault="006E7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0EB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A11F5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C28C5"/>
    <w:rsid w:val="006D4630"/>
    <w:rsid w:val="006E2058"/>
    <w:rsid w:val="006E7BD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26D"/>
    <w:rsid w:val="008C59BE"/>
    <w:rsid w:val="008C6037"/>
    <w:rsid w:val="008D0D1F"/>
    <w:rsid w:val="00904DD2"/>
    <w:rsid w:val="00931F67"/>
    <w:rsid w:val="00933B9A"/>
    <w:rsid w:val="0094574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B7DF4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32C4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47CB9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B91FC2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41FD5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0DED-2F1E-45E6-A424-31D00BF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7</cp:revision>
  <cp:lastPrinted>2021-04-06T11:59:00Z</cp:lastPrinted>
  <dcterms:created xsi:type="dcterms:W3CDTF">2023-06-02T10:08:00Z</dcterms:created>
  <dcterms:modified xsi:type="dcterms:W3CDTF">2023-06-21T12:28:00Z</dcterms:modified>
</cp:coreProperties>
</file>